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CD8" w:rsidRDefault="006543BC">
      <w:bookmarkStart w:id="0" w:name="_GoBack"/>
      <w:bookmarkEnd w:id="0"/>
      <w:r>
        <w:t>HvSS ungdomstävlan 2018 M</w:t>
      </w:r>
      <w:r>
        <w:rPr>
          <w:sz w:val="26"/>
          <w:szCs w:val="26"/>
        </w:rPr>
        <w:t>in berättelse</w:t>
      </w:r>
    </w:p>
    <w:p w:rsidR="00D74CD8" w:rsidRDefault="006543BC">
      <w:pPr>
        <w:pStyle w:val="Textbody"/>
        <w:rPr>
          <w:i/>
          <w:iCs/>
        </w:rPr>
      </w:pPr>
      <w:r>
        <w:rPr>
          <w:i/>
          <w:iCs/>
        </w:rPr>
        <w:t>Nästan total tystnad.</w:t>
      </w:r>
    </w:p>
    <w:p w:rsidR="00D74CD8" w:rsidRDefault="006543BC">
      <w:pPr>
        <w:pStyle w:val="Textbody"/>
        <w:rPr>
          <w:i/>
          <w:iCs/>
        </w:rPr>
      </w:pPr>
      <w:r>
        <w:rPr>
          <w:i/>
          <w:iCs/>
        </w:rPr>
        <w:t>Det enda som låter är eldens gnistor inuti kaminen, samt ljudet av en kamrat som vrider sig i sin sovsäck. De sover, nästan</w:t>
      </w:r>
      <w:r>
        <w:rPr>
          <w:i/>
          <w:iCs/>
        </w:rPr>
        <w:t xml:space="preserve"> alla, samlar sovtimmar och krafter inför den kommande dagens utmaningar. Inte elda för kallt, inte elda för varmt- på så sätt ger jag mina kamrater bästa möjliga nattsömn; nattsömn som skulle komma att bli ovärderlig under dagen.</w:t>
      </w:r>
    </w:p>
    <w:p w:rsidR="00D74CD8" w:rsidRDefault="006543BC">
      <w:pPr>
        <w:pStyle w:val="Textbody"/>
        <w:rPr>
          <w:i/>
          <w:iCs/>
        </w:rPr>
      </w:pPr>
      <w:r>
        <w:rPr>
          <w:i/>
          <w:iCs/>
        </w:rPr>
        <w:t>Jag sneglar på min egen s</w:t>
      </w:r>
      <w:r>
        <w:rPr>
          <w:i/>
          <w:iCs/>
        </w:rPr>
        <w:t>ovsäck. Om 20 minuter får jag väcka den näste. Då får jag lämna eldposten och åter krypa ner.</w:t>
      </w:r>
    </w:p>
    <w:p w:rsidR="00D74CD8" w:rsidRDefault="006543BC">
      <w:pPr>
        <w:pStyle w:val="Textbody"/>
      </w:pPr>
      <w:r>
        <w:rPr>
          <w:i/>
          <w:iCs/>
        </w:rPr>
        <w:t>Men tills dess fylls tältets väggar av, nästan total tystnad.</w:t>
      </w:r>
    </w:p>
    <w:p w:rsidR="00D74CD8" w:rsidRDefault="006543BC">
      <w:pPr>
        <w:pStyle w:val="Textbody"/>
        <w:rPr>
          <w:sz w:val="28"/>
          <w:szCs w:val="28"/>
        </w:rPr>
      </w:pPr>
      <w:r>
        <w:rPr>
          <w:sz w:val="28"/>
          <w:szCs w:val="28"/>
        </w:rPr>
        <w:t>17 Augusti</w:t>
      </w:r>
    </w:p>
    <w:p w:rsidR="00D74CD8" w:rsidRDefault="006543BC">
      <w:pPr>
        <w:pStyle w:val="Textbody"/>
      </w:pPr>
      <w:r>
        <w:t>Vi var ett gäng förväntansfulla och laddade ungdomar som tog plats i bussen den där freda</w:t>
      </w:r>
      <w:r>
        <w:t>gsförmiddagen, vid vakt 2 utanför Malmen. Fvrf bestod av 4 stycken lag, ett -pojk, -flick samt två mixlag. Vi gick under lagnamnen Svart Hök, Höjdarna, Raptor och Antilooperna. Vi skulle under de kommande dagarna tävla mot cirka 60 andra patruller, beståen</w:t>
      </w:r>
      <w:r>
        <w:t>de av 5 olika nationer.</w:t>
      </w:r>
    </w:p>
    <w:p w:rsidR="00D74CD8" w:rsidRDefault="006543BC">
      <w:pPr>
        <w:pStyle w:val="Textbody"/>
      </w:pPr>
      <w:r>
        <w:t>Bussresans slutdestination var Vällinge utanför Stockholm, närmare bestämt Hemvärnets stridsskola. Väl på plats så packade vi in våra tillhörigheter i tälten, för att sedan bli tilldelade startnummer samt ”Swedish Air force voluntar</w:t>
      </w:r>
      <w:r>
        <w:t>y”- tröjor som vi senare skulle komma att bära med stolthet. Här fick vi också chans att välja våra lagledare, ledare som skulle spela en värdefull roll under helgen.</w:t>
      </w:r>
    </w:p>
    <w:p w:rsidR="00D74CD8" w:rsidRDefault="006543BC">
      <w:pPr>
        <w:pStyle w:val="Textbody"/>
      </w:pPr>
      <w:r>
        <w:t>Resten av dagen gick åt till rundvandring och ökad igenkännedom av området, som till fler</w:t>
      </w:r>
      <w:r>
        <w:t xml:space="preserve">as välbehag låg granne med Mälaren. Vi besökte även museet som fanns på plats, där vi kunde fördjupa oss i försvarets historia i allmänhet, samt hemvärnets sådan i synnerhet. Senare utspisade vi en middag under ett rejält skyfall, lyckligtvis med tak över </w:t>
      </w:r>
      <w:r>
        <w:t>huvudet.</w:t>
      </w:r>
    </w:p>
    <w:p w:rsidR="00D74CD8" w:rsidRDefault="006543BC">
      <w:pPr>
        <w:pStyle w:val="Textbody"/>
      </w:pPr>
      <w:r>
        <w:t>Under kvällen skulle också HvSS-hinderbanan introduceras för alla deltagare. Vi fick möjlighet att börja tänka, lägga upp planer och taktik för hur vi skulle lösa de olika hinderna, så att det skulle vara glasklart inför nästkommande dags drabbnin</w:t>
      </w:r>
      <w:r>
        <w:t>g. Detta var ett moment som vårt lag var extra laddade över!</w:t>
      </w:r>
    </w:p>
    <w:p w:rsidR="00D74CD8" w:rsidRDefault="006543BC">
      <w:pPr>
        <w:pStyle w:val="Textbody"/>
      </w:pPr>
      <w:r>
        <w:t>Efter att ha avslutat kvällen med ett uppfriskande bad i sjön så började tröttheten slå till många av oss, och sovsäcken blev allt mer lockande. Med tonerna från arméns tapto kunde vi somna och s</w:t>
      </w:r>
      <w:r>
        <w:t>amla krafter inför nästkommande dags start av Hemvärnschefens ungdomstävlan 2018.</w:t>
      </w:r>
    </w:p>
    <w:p w:rsidR="00D74CD8" w:rsidRDefault="006543BC">
      <w:pPr>
        <w:pStyle w:val="Textbody"/>
        <w:rPr>
          <w:sz w:val="28"/>
          <w:szCs w:val="28"/>
        </w:rPr>
      </w:pPr>
      <w:r>
        <w:rPr>
          <w:sz w:val="28"/>
          <w:szCs w:val="28"/>
        </w:rPr>
        <w:t>18 Augusti</w:t>
      </w:r>
    </w:p>
    <w:p w:rsidR="00D74CD8" w:rsidRDefault="006543BC">
      <w:pPr>
        <w:pStyle w:val="Textbody"/>
      </w:pPr>
      <w:r>
        <w:t>Lördagsmorgon klockan 6.00, som vanligt någotsånär utvilad efter en natt i tält.</w:t>
      </w:r>
    </w:p>
    <w:p w:rsidR="00D74CD8" w:rsidRDefault="006543BC">
      <w:pPr>
        <w:pStyle w:val="Textbody"/>
      </w:pPr>
      <w:r>
        <w:t>Se ordentlig ut, rätta till kragen, sätta upp håret, stäng alla fickor. Det må int</w:t>
      </w:r>
      <w:r>
        <w:t>e ha varit en officiell tävlingsgren under helgen, men vi gick för vinst i detta moment ändå- under tystnad. ”Det viktigaste är inte att vinna, det vikigaste är att vara bäst.” Detta citat följde med oss under helgens gång.</w:t>
      </w:r>
    </w:p>
    <w:p w:rsidR="00D74CD8" w:rsidRDefault="006543BC">
      <w:pPr>
        <w:pStyle w:val="Textbody"/>
      </w:pPr>
      <w:r>
        <w:t>Man gick med ett ansvar under de</w:t>
      </w:r>
      <w:r>
        <w:t>ssa dagar, ett ansvar om att representera Fvrf region öst. När vi då ibland fick ta emot komplimanger från andra patruller som tyckte att vi såg ordentliga ut, då infann sig en enorm stolthet, som är svår att beskriva.</w:t>
      </w:r>
    </w:p>
    <w:p w:rsidR="00D74CD8" w:rsidRDefault="006543BC">
      <w:pPr>
        <w:pStyle w:val="Textbody"/>
      </w:pPr>
      <w:r>
        <w:t>Efter en stadig frukost, med fortsatt</w:t>
      </w:r>
      <w:r>
        <w:t xml:space="preserve"> taktiksnack och övriga förberedelser så var vi redo för tävlingens start. Vi i tjejlaget Höjdarna och killaget Svart Hök begav oss mot kassunerna för att sedan med våra vapen fortsätta mot den första tävlingsgrenen, nämligen fältskytte. Här sköt vi först </w:t>
      </w:r>
      <w:r>
        <w:t>liggandes- våran mest drillade skjutställning, och sedan knästående. Med alla skott mitt i prick (förhoppningsvis) gick vi vidare till Biathlon. Här blandades skytte med löpning, något som försvårade det hela lite, då utmaningen blev att snabbt få ner puls</w:t>
      </w:r>
      <w:r>
        <w:t>en för att kunna fokusera och sikta rätt.</w:t>
      </w:r>
    </w:p>
    <w:p w:rsidR="00D74CD8" w:rsidRDefault="006543BC">
      <w:pPr>
        <w:pStyle w:val="Textbody"/>
      </w:pPr>
      <w:r>
        <w:lastRenderedPageBreak/>
        <w:t>Näst väntade precisionskastning där 5 stycken ”handgranater” skulle kastas av varje lagmedlem, och således landa i lådor för att ge poäng. Detta följdes av avståndsbedömning, där tidspressen gjorde det hela väldigt</w:t>
      </w:r>
      <w:r>
        <w:t xml:space="preserve"> svårt. Vi fick 5 minuter på oss att stega en 100 meterssträcka, bedöma avståndet mellan tre olika punkter samt att bedöma längden på ett snöre. Här sattes samarbetet på prov, främst våra förmågor att lyssna på varandras åsikter.</w:t>
      </w:r>
    </w:p>
    <w:p w:rsidR="00D74CD8" w:rsidRDefault="006543BC">
      <w:pPr>
        <w:pStyle w:val="Textbody"/>
      </w:pPr>
      <w:r>
        <w:t>Efter en välbehövlig lunch</w:t>
      </w:r>
      <w:r>
        <w:t xml:space="preserve"> fick vi chans att delge våra fina sångröster, då vi samlades framför slottet och sjöng för Harrysson som fyllde 18 år, dagen till ära.</w:t>
      </w:r>
    </w:p>
    <w:p w:rsidR="00D74CD8" w:rsidRDefault="006543BC">
      <w:pPr>
        <w:pStyle w:val="Textbody"/>
      </w:pPr>
      <w:r>
        <w:t>Vi begav oss sedan till tävlingens överraskningsmoment. Det handlade om att hela laget skulle ta sig igenom ett nät best</w:t>
      </w:r>
      <w:r>
        <w:t>ående av olika hål. Vi fick inte nudda nätet och när en person tagit sig igenom ett hål så var det ”förbrukat”. Detta skulle visa sig vara svårare än vi först anat. Vi var ett ganska besviket lag som lämnade denna station, men vi var snabbt tvungna att lad</w:t>
      </w:r>
      <w:r>
        <w:t>da om för en av dagens höjdpunkter; hinderbanan.</w:t>
      </w:r>
    </w:p>
    <w:p w:rsidR="00D74CD8" w:rsidRDefault="006543BC">
      <w:pPr>
        <w:pStyle w:val="Textbody"/>
      </w:pPr>
      <w:r>
        <w:t>Tömma alla fickor. Lätta på klädseln. Allt för att vi skulle vara så smidiga som möjligt. Nu gällde det. Det var dags för hinderbanan. Nervositeten var tämligen hög när vi stod och väntade på vår tur innan s</w:t>
      </w:r>
      <w:r>
        <w:t xml:space="preserve">tart, vi kände att det här skulle bli </w:t>
      </w:r>
      <w:r>
        <w:rPr>
          <w:i/>
          <w:iCs/>
        </w:rPr>
        <w:t xml:space="preserve">vår </w:t>
      </w:r>
      <w:r>
        <w:t>gren. Denna känsla följde med oss från start till mål.</w:t>
      </w:r>
    </w:p>
    <w:p w:rsidR="00D74CD8" w:rsidRDefault="006543BC">
      <w:pPr>
        <w:pStyle w:val="Textbody"/>
      </w:pPr>
      <w:r>
        <w:t>Klättra, krypa, hoppa, dra sig framåt. Springa.</w:t>
      </w:r>
    </w:p>
    <w:p w:rsidR="00D74CD8" w:rsidRDefault="006543BC">
      <w:pPr>
        <w:pStyle w:val="Textbody"/>
      </w:pPr>
      <w:r>
        <w:t xml:space="preserve">Vi var väldigt nöjda över vår prestation när vi, trötta, svettiga och med lite nya skrapsår, tillsammans tog </w:t>
      </w:r>
      <w:r>
        <w:t xml:space="preserve">oss över mållinjen. Ordet </w:t>
      </w:r>
      <w:r>
        <w:rPr>
          <w:i/>
          <w:iCs/>
        </w:rPr>
        <w:t>tillsammans</w:t>
      </w:r>
      <w:r>
        <w:t xml:space="preserve"> hade varit nyckeln för oss genom alla hinder. Med massvis av pepp, hjälp, samarbete och pannben så lyckades vi. Detta var verkligen en laginsats, och det var fantastisk att se hur alla kämpade! Ett moment som vi lär mi</w:t>
      </w:r>
      <w:r>
        <w:t>nnas en lång tid framöver.</w:t>
      </w:r>
    </w:p>
    <w:p w:rsidR="00D74CD8" w:rsidRDefault="006543BC">
      <w:pPr>
        <w:pStyle w:val="Textbody"/>
      </w:pPr>
      <w:r>
        <w:t>Efter detta vankades ett svalkande, efterlängtat bad, samt avspisning av en god middag. Ett tävlingsmoment återstod för dagen, nämligen Budkavel orientering. Innan detta fick vi order från våra befäl att äta varsin glass. Värre s</w:t>
      </w:r>
      <w:r>
        <w:t>aker har man blivit beordrad om..</w:t>
      </w:r>
    </w:p>
    <w:p w:rsidR="00D74CD8" w:rsidRDefault="006543BC">
      <w:pPr>
        <w:pStyle w:val="Textbody"/>
      </w:pPr>
      <w:r>
        <w:t>Orienteringen bestod av tre sträckor och tre kartor, där det på första sträckan var en tävlande, på andra sträckan två tävlande och på den sista åter en ensam. Vi i Fvrf öst behövde inte direkt skämmas efter denna gren, då</w:t>
      </w:r>
      <w:r>
        <w:t xml:space="preserve"> killaget Svart Hök kammade hem hela orienteringen med snabbast tid av alla tävlande lag. Mäkta imponerande!</w:t>
      </w:r>
    </w:p>
    <w:p w:rsidR="00D74CD8" w:rsidRDefault="006543BC">
      <w:pPr>
        <w:pStyle w:val="Textbody"/>
      </w:pPr>
      <w:r>
        <w:t>Tävlingsmomenten var nu klara för dagen, och vi skulle behöva all vila vi kunde få inför söndagen, där det skulle krävas en mycket större fysisk på</w:t>
      </w:r>
      <w:r>
        <w:t xml:space="preserve">frestning. Hela söndagen skulle bestå av en jaktstart, där bäst placerade lag från lördagen skulle få starta först, och så vidare.. Vi avslutade lördagen med lite kvällsmat samt gick igenom när våra fyra lag skulle starta under nästa morgon. Sedan somnade </w:t>
      </w:r>
      <w:r>
        <w:t>vi väldigt gott, för att sedan komma att agera eldposter under den stundande natten.</w:t>
      </w:r>
    </w:p>
    <w:p w:rsidR="00D74CD8" w:rsidRDefault="006543BC">
      <w:pPr>
        <w:pStyle w:val="Textbody"/>
        <w:rPr>
          <w:sz w:val="28"/>
          <w:szCs w:val="28"/>
        </w:rPr>
      </w:pPr>
      <w:r>
        <w:rPr>
          <w:sz w:val="28"/>
          <w:szCs w:val="28"/>
        </w:rPr>
        <w:t>19 Augusti</w:t>
      </w:r>
    </w:p>
    <w:p w:rsidR="00D74CD8" w:rsidRDefault="006543BC">
      <w:pPr>
        <w:pStyle w:val="Textbody"/>
      </w:pPr>
      <w:r>
        <w:t>Jaktstarten skulle bestå av parorientering, patrullorientering, snabbskytte och snabbmarsch, samt eventuella straffrundor efter snabbskyttet. Svart Hök startade</w:t>
      </w:r>
      <w:r>
        <w:t xml:space="preserve"> först av oss nästa morgon, vi andra fick lite sovmorgon.</w:t>
      </w:r>
    </w:p>
    <w:p w:rsidR="00D74CD8" w:rsidRDefault="006543BC">
      <w:pPr>
        <w:pStyle w:val="Textbody"/>
      </w:pPr>
      <w:r>
        <w:t>Parorienteringen gick relativt snabbt för oss, vi hämtade därefter våra vapen och begav oss ut på patrullorienteringen. Vi fick lite mer problem här. Det var först och främst mer fysiskt påfrestande</w:t>
      </w:r>
      <w:r>
        <w:t xml:space="preserve"> för oss alla då vi hade vapen som extra vikt att bära på, och ju tröttare man blev desto lättare blev det att tappa samarbetet. Men efter att ha kravlat och krupit oss ur en snårig skog som vi fastnade lite i, var vi snabbt på banan igen. Vi gick i mål oc</w:t>
      </w:r>
      <w:r>
        <w:t>h fortsatte sedan med snabbskyttet. Även detta kunde gått bättre, då vi tyvärr samlade på oss 9 straffrundor. Vi lyckades dock varva alla lagen på banan och ta oss ut först på snabbmarschen, det kändes som en liten revansch och vi fick nya krafter inför de</w:t>
      </w:r>
      <w:r>
        <w:t>t sista momentet.</w:t>
      </w:r>
    </w:p>
    <w:p w:rsidR="00D74CD8" w:rsidRDefault="00D74CD8">
      <w:pPr>
        <w:pStyle w:val="Textbody"/>
      </w:pPr>
    </w:p>
    <w:p w:rsidR="00D74CD8" w:rsidRDefault="006543BC">
      <w:pPr>
        <w:pStyle w:val="Textbody"/>
      </w:pPr>
      <w:r>
        <w:lastRenderedPageBreak/>
        <w:t xml:space="preserve">Här skulle de absoluta sista krafterna tömmas. Här krävdes pannben och den starkaste av vilja. Vi höll vår plats och lät inte något av de bakomvarande lagen komma ifatt oss, det hade vi som mål. En otrolig känsla infann sig när vi efter </w:t>
      </w:r>
      <w:r>
        <w:t xml:space="preserve">cirka 4 kilometer såg tältförläggningen och tävlingens målgång. Trots att vi inte fick den bästa placeringen denna gång, så gick vi in i mål som </w:t>
      </w:r>
      <w:r>
        <w:rPr>
          <w:i/>
          <w:iCs/>
        </w:rPr>
        <w:t>ett lag</w:t>
      </w:r>
      <w:r>
        <w:t xml:space="preserve"> och det var betydelsefullt bara det.</w:t>
      </w:r>
    </w:p>
    <w:p w:rsidR="00D74CD8" w:rsidRDefault="006543BC">
      <w:pPr>
        <w:pStyle w:val="Textbody"/>
      </w:pPr>
      <w:r>
        <w:t>Efter tävlingsmomentens slut väntade vila och en avslutningscermon</w:t>
      </w:r>
      <w:r>
        <w:t xml:space="preserve">i, där överbefälhavaren Micael Bydén gästade och talade till alla tävlande lag. Vi kunde stolt titta på när vårt lag Svart Hök fick ta emot pris och ett personligt gratulerande av ÖB, för deras otroliga prestation att hamna på en fjärde plats i sin klass. </w:t>
      </w:r>
      <w:r>
        <w:t>Otroligt starkt jobbat!</w:t>
      </w:r>
    </w:p>
    <w:p w:rsidR="00D74CD8" w:rsidRDefault="006543BC">
      <w:pPr>
        <w:pStyle w:val="Textbody"/>
      </w:pPr>
      <w:r>
        <w:t xml:space="preserve">Med en känsla av vemod var det sedan dags att bege sig till bussen för att åka tillbaka hem till Östergötland och Linköping. Jag kan nog prata för de allra flesta när jag säger att det inte tog många minuter innan man hade somnat i </w:t>
      </w:r>
      <w:r>
        <w:t>sitt säte.</w:t>
      </w:r>
    </w:p>
    <w:p w:rsidR="00D74CD8" w:rsidRDefault="006543BC">
      <w:pPr>
        <w:pStyle w:val="Textbody"/>
      </w:pPr>
      <w:r>
        <w:t xml:space="preserve">HvSS har varit dagar bestående av blod, svett och tårar, samt så mycket glädje, skratt och så ofantligt många, betydelsefulla kämparinsatser. Undertecknad längtar redan tillbaka, samtidigt som jag är, från botten av mitt hjärta, tacksam för att </w:t>
      </w:r>
      <w:r>
        <w:t>jag fått vara med om den här upplevelsen. Jag hoppas att jag får komma tillbaka och kämpa för Fvrf öst en gång till- för att få revanschera, men också för att detta är något av det absolut roligaste jag varit med om.</w:t>
      </w:r>
    </w:p>
    <w:p w:rsidR="00D74CD8" w:rsidRDefault="006543BC">
      <w:pPr>
        <w:pStyle w:val="Textbody"/>
      </w:pPr>
      <w:r>
        <w:t>Under sitt tal sa Överbefälhavaren någo</w:t>
      </w:r>
      <w:r>
        <w:t>t i stil med: ”Om ni träffar mig någon gång i framtiden, kom fram till mig och berätta om just den här dagen, för ni kommer alltid att minnas den.” Jag reagerade på detta, jag håller fullständigt med. HvSS är något jag kommer bära med mig livet ut.</w:t>
      </w:r>
    </w:p>
    <w:p w:rsidR="00D74CD8" w:rsidRDefault="006543BC">
      <w:pPr>
        <w:pStyle w:val="Textbody"/>
      </w:pPr>
      <w:r>
        <w:t>Jag vil</w:t>
      </w:r>
      <w:r>
        <w:t>l avsluta med att tacka alla kamrater som gjorde den här helgen till något utöver det vanliga. Ett speciellt tack till mitt lag Höjdarna, som kämpade på och visade en enorm kämparglöd under hela tävlingen. Det var en väldigt fin laganda som jag fick upplev</w:t>
      </w:r>
      <w:r>
        <w:t>a tillsammans med er.</w:t>
      </w:r>
    </w:p>
    <w:p w:rsidR="00D74CD8" w:rsidRDefault="006543BC">
      <w:pPr>
        <w:pStyle w:val="Textbody"/>
      </w:pPr>
      <w:r>
        <w:t>Och sedan vill jag ägna ett stort tack till våra befäl som gör detta möjligt, för allt jobb ni lägger ner, allt planeringsarbete där bakom som vi inte märker.</w:t>
      </w:r>
    </w:p>
    <w:p w:rsidR="00D74CD8" w:rsidRDefault="006543BC">
      <w:pPr>
        <w:pStyle w:val="Textbody"/>
      </w:pPr>
      <w:r>
        <w:t>Tack för stödet som lagledare och tack för att ni gör det möjligt för oss a</w:t>
      </w:r>
      <w:r>
        <w:t>tt fylla våra ryggsäckar med sådana här upplevelser!</w:t>
      </w:r>
    </w:p>
    <w:p w:rsidR="00D74CD8" w:rsidRDefault="006543BC">
      <w:pPr>
        <w:pStyle w:val="Textbody"/>
      </w:pPr>
      <w:r>
        <w:t>Jag är evigt tacksam och STOLT för att få tillhöra oss.</w:t>
      </w:r>
    </w:p>
    <w:p w:rsidR="00D74CD8" w:rsidRDefault="006543BC">
      <w:pPr>
        <w:pStyle w:val="Textbody"/>
      </w:pPr>
      <w:r>
        <w:t>/ Lizette Lindberg,</w:t>
      </w:r>
    </w:p>
    <w:p w:rsidR="00D74CD8" w:rsidRDefault="006543BC">
      <w:pPr>
        <w:pStyle w:val="Textbody"/>
      </w:pPr>
      <w:r>
        <w:t>Fvrf Öst, LK-elev</w:t>
      </w:r>
    </w:p>
    <w:p w:rsidR="00D74CD8" w:rsidRDefault="00D74CD8">
      <w:pPr>
        <w:pStyle w:val="Standard"/>
      </w:pPr>
    </w:p>
    <w:sectPr w:rsidR="00D74CD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3BC" w:rsidRDefault="006543BC">
      <w:r>
        <w:separator/>
      </w:r>
    </w:p>
  </w:endnote>
  <w:endnote w:type="continuationSeparator" w:id="0">
    <w:p w:rsidR="006543BC" w:rsidRDefault="00654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3BC" w:rsidRDefault="006543BC">
      <w:r>
        <w:rPr>
          <w:color w:val="000000"/>
        </w:rPr>
        <w:separator/>
      </w:r>
    </w:p>
  </w:footnote>
  <w:footnote w:type="continuationSeparator" w:id="0">
    <w:p w:rsidR="006543BC" w:rsidRDefault="006543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74CD8"/>
    <w:rsid w:val="006543BC"/>
    <w:rsid w:val="00D74CD8"/>
    <w:rsid w:val="00DD48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sv-SE" w:eastAsia="sv-SE"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sv-SE" w:eastAsia="sv-SE"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1555</Words>
  <Characters>8247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Izabelle Lindberg</dc:creator>
  <cp:lastModifiedBy>Bergendahl</cp:lastModifiedBy>
  <cp:revision>2</cp:revision>
  <dcterms:created xsi:type="dcterms:W3CDTF">2018-08-26T16:35:00Z</dcterms:created>
  <dcterms:modified xsi:type="dcterms:W3CDTF">2018-08-26T16:35:00Z</dcterms:modified>
</cp:coreProperties>
</file>