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AAE" w14:textId="77777777" w:rsidR="00ED7240" w:rsidRPr="00585F66" w:rsidRDefault="00ED7240" w:rsidP="007E72AC">
      <w:pPr>
        <w:rPr>
          <w:b/>
          <w:sz w:val="32"/>
          <w:szCs w:val="32"/>
          <w:u w:val="single"/>
        </w:rPr>
      </w:pPr>
    </w:p>
    <w:p w14:paraId="05E3EA86" w14:textId="77777777" w:rsidR="00585F66" w:rsidRDefault="00585F66" w:rsidP="007E72AC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3A8CAD5" w14:textId="77777777" w:rsidR="00EA3DAF" w:rsidRPr="009D30A4" w:rsidRDefault="00574508" w:rsidP="007E72AC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5F66">
        <w:rPr>
          <w:rFonts w:ascii="Times New Roman" w:hAnsi="Times New Roman" w:cs="Times New Roman"/>
          <w:b/>
          <w:bCs/>
          <w:sz w:val="36"/>
          <w:szCs w:val="36"/>
          <w:u w:val="single"/>
        </w:rPr>
        <w:t>FVRF – rapport efter genomförd kurs/verksamhe</w:t>
      </w:r>
      <w:r w:rsidR="009D30A4">
        <w:rPr>
          <w:rFonts w:ascii="Times New Roman" w:hAnsi="Times New Roman" w:cs="Times New Roman"/>
          <w:b/>
          <w:bCs/>
          <w:sz w:val="36"/>
          <w:szCs w:val="36"/>
          <w:u w:val="single"/>
        </w:rPr>
        <w:t>t</w:t>
      </w:r>
    </w:p>
    <w:p w14:paraId="4D7A110A" w14:textId="77777777" w:rsidR="00EA3DAF" w:rsidRDefault="00EA3DAF" w:rsidP="007E72AC">
      <w:pPr>
        <w:rPr>
          <w:rFonts w:ascii="Times New Roman" w:hAnsi="Times New Roman" w:cs="Times New Roman"/>
          <w:bCs/>
        </w:rPr>
      </w:pPr>
    </w:p>
    <w:p w14:paraId="5EEC874B" w14:textId="77777777" w:rsidR="00574508" w:rsidRDefault="009D30A4" w:rsidP="009D30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Kursrapport </w:t>
      </w:r>
      <w:r w:rsidR="00EA3DAF">
        <w:rPr>
          <w:rFonts w:ascii="Times New Roman" w:hAnsi="Times New Roman" w:cs="Times New Roman"/>
          <w:bCs/>
        </w:rPr>
        <w:t>u</w:t>
      </w:r>
      <w:r w:rsidR="00574508" w:rsidRPr="00574508">
        <w:rPr>
          <w:rFonts w:ascii="Times New Roman" w:hAnsi="Times New Roman" w:cs="Times New Roman"/>
          <w:bCs/>
        </w:rPr>
        <w:t xml:space="preserve">pprättas och insänds </w:t>
      </w:r>
      <w:r w:rsidR="00574508" w:rsidRPr="00417132">
        <w:rPr>
          <w:rFonts w:ascii="Times New Roman" w:hAnsi="Times New Roman" w:cs="Times New Roman"/>
          <w:bCs/>
          <w:u w:val="single"/>
        </w:rPr>
        <w:t xml:space="preserve">senast </w:t>
      </w:r>
      <w:r w:rsidRPr="00417132">
        <w:rPr>
          <w:rFonts w:ascii="Times New Roman" w:hAnsi="Times New Roman" w:cs="Times New Roman"/>
          <w:bCs/>
          <w:u w:val="single"/>
        </w:rPr>
        <w:t xml:space="preserve">två </w:t>
      </w:r>
      <w:r w:rsidR="00574508" w:rsidRPr="00417132">
        <w:rPr>
          <w:rFonts w:ascii="Times New Roman" w:hAnsi="Times New Roman" w:cs="Times New Roman"/>
          <w:bCs/>
          <w:u w:val="single"/>
        </w:rPr>
        <w:t>veck</w:t>
      </w:r>
      <w:r w:rsidRPr="00417132">
        <w:rPr>
          <w:rFonts w:ascii="Times New Roman" w:hAnsi="Times New Roman" w:cs="Times New Roman"/>
          <w:bCs/>
          <w:u w:val="single"/>
        </w:rPr>
        <w:t>or</w:t>
      </w:r>
      <w:r w:rsidR="00574508" w:rsidRPr="00417132">
        <w:rPr>
          <w:rFonts w:ascii="Times New Roman" w:hAnsi="Times New Roman" w:cs="Times New Roman"/>
          <w:bCs/>
          <w:u w:val="single"/>
        </w:rPr>
        <w:t xml:space="preserve"> efter</w:t>
      </w:r>
      <w:r w:rsidR="00574508" w:rsidRPr="00574508">
        <w:rPr>
          <w:rFonts w:ascii="Times New Roman" w:hAnsi="Times New Roman" w:cs="Times New Roman"/>
          <w:bCs/>
        </w:rPr>
        <w:t xml:space="preserve"> kurs</w:t>
      </w:r>
      <w:r w:rsidR="0086001D">
        <w:rPr>
          <w:rFonts w:ascii="Times New Roman" w:hAnsi="Times New Roman" w:cs="Times New Roman"/>
          <w:bCs/>
        </w:rPr>
        <w:t>ens</w:t>
      </w:r>
      <w:r w:rsidR="00574508" w:rsidRPr="00574508">
        <w:rPr>
          <w:rFonts w:ascii="Times New Roman" w:hAnsi="Times New Roman" w:cs="Times New Roman"/>
          <w:bCs/>
        </w:rPr>
        <w:t>/verksamhetens genomförande.</w:t>
      </w:r>
    </w:p>
    <w:p w14:paraId="330F4035" w14:textId="77777777" w:rsidR="00EA3DAF" w:rsidRDefault="00EA3DAF" w:rsidP="007E72AC">
      <w:pPr>
        <w:rPr>
          <w:rFonts w:ascii="Times New Roman" w:hAnsi="Times New Roman" w:cs="Times New Roman"/>
          <w:b/>
          <w:u w:val="single"/>
        </w:rPr>
      </w:pPr>
    </w:p>
    <w:p w14:paraId="6B1F03AC" w14:textId="77777777" w:rsidR="00EA3DAF" w:rsidRPr="00EA3DAF" w:rsidRDefault="009D30A4" w:rsidP="007E72A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Kurs</w:t>
      </w:r>
      <w:r w:rsidR="00EA3DAF">
        <w:rPr>
          <w:rFonts w:ascii="Times New Roman" w:hAnsi="Times New Roman" w:cs="Times New Roman"/>
          <w:b/>
          <w:i/>
          <w:sz w:val="32"/>
          <w:szCs w:val="32"/>
          <w:u w:val="single"/>
        </w:rPr>
        <w:t>rapport</w:t>
      </w:r>
    </w:p>
    <w:p w14:paraId="1FDCD632" w14:textId="77777777" w:rsidR="00EA3DAF" w:rsidRPr="00EA3DAF" w:rsidRDefault="00EA3DAF" w:rsidP="007E72AC">
      <w:pPr>
        <w:rPr>
          <w:rFonts w:ascii="Times New Roman" w:hAnsi="Times New Roman" w:cs="Times New Roman"/>
          <w:b/>
          <w:i/>
          <w:u w:val="single"/>
        </w:rPr>
      </w:pPr>
    </w:p>
    <w:p w14:paraId="7612079D" w14:textId="77777777" w:rsidR="004B196E" w:rsidRPr="00A812A9" w:rsidRDefault="00EA3DAF" w:rsidP="007E7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B196E" w:rsidRPr="00A812A9">
        <w:rPr>
          <w:rFonts w:ascii="Times New Roman" w:hAnsi="Times New Roman" w:cs="Times New Roman"/>
          <w:b/>
        </w:rPr>
        <w:t>erksamhet:</w:t>
      </w:r>
    </w:p>
    <w:p w14:paraId="2CBB0EDE" w14:textId="77777777" w:rsidR="00574508" w:rsidRPr="00C25F62" w:rsidRDefault="00574508" w:rsidP="00EA3DA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C25F62">
        <w:rPr>
          <w:rFonts w:ascii="Times New Roman" w:hAnsi="Times New Roman" w:cs="Times New Roman"/>
        </w:rPr>
        <w:t>benämning och aktivitetsnummer</w:t>
      </w:r>
      <w:r w:rsidR="001943C8" w:rsidRPr="00C25F62">
        <w:rPr>
          <w:rFonts w:ascii="Times New Roman" w:hAnsi="Times New Roman" w:cs="Times New Roman"/>
        </w:rPr>
        <w:t>:</w:t>
      </w:r>
    </w:p>
    <w:p w14:paraId="1F3625CE" w14:textId="77777777" w:rsidR="000D533A" w:rsidRPr="00416CD8" w:rsidRDefault="000D533A" w:rsidP="007E72AC">
      <w:pPr>
        <w:rPr>
          <w:rFonts w:ascii="Times New Roman" w:hAnsi="Times New Roman" w:cs="Times New Roman"/>
          <w:b/>
          <w:u w:val="single"/>
        </w:rPr>
      </w:pPr>
    </w:p>
    <w:p w14:paraId="7B550A6D" w14:textId="77777777" w:rsidR="004B196E" w:rsidRPr="00A812A9" w:rsidRDefault="00574508" w:rsidP="007E72AC">
      <w:pPr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>Ansvarig</w:t>
      </w:r>
    </w:p>
    <w:p w14:paraId="087DF974" w14:textId="77777777" w:rsidR="00C3259C" w:rsidRPr="00C3259C" w:rsidRDefault="00C3259C" w:rsidP="009D30A4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C3259C"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</w:rPr>
        <w:t xml:space="preserve">: </w:t>
      </w:r>
    </w:p>
    <w:p w14:paraId="63D7825F" w14:textId="77777777" w:rsidR="009D30A4" w:rsidRPr="009D30A4" w:rsidRDefault="00EA3DAF" w:rsidP="009D30A4">
      <w:pPr>
        <w:numPr>
          <w:ilvl w:val="0"/>
          <w:numId w:val="11"/>
        </w:num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</w:t>
      </w:r>
      <w:r w:rsidR="000D533A" w:rsidRPr="00574508">
        <w:rPr>
          <w:rFonts w:ascii="Times New Roman" w:hAnsi="Times New Roman" w:cs="Times New Roman"/>
        </w:rPr>
        <w:t>urs</w:t>
      </w:r>
      <w:r w:rsidR="00416CD8" w:rsidRPr="00574508">
        <w:rPr>
          <w:rFonts w:ascii="Times New Roman" w:hAnsi="Times New Roman" w:cs="Times New Roman"/>
        </w:rPr>
        <w:t>chef</w:t>
      </w:r>
      <w:r w:rsidR="00574508" w:rsidRPr="00574508">
        <w:rPr>
          <w:rFonts w:ascii="Times New Roman" w:hAnsi="Times New Roman" w:cs="Times New Roman"/>
        </w:rPr>
        <w:t xml:space="preserve"> (</w:t>
      </w:r>
      <w:proofErr w:type="spellStart"/>
      <w:r w:rsidR="00574508" w:rsidRPr="00574508">
        <w:rPr>
          <w:rFonts w:ascii="Times New Roman" w:hAnsi="Times New Roman" w:cs="Times New Roman"/>
        </w:rPr>
        <w:t>motsv</w:t>
      </w:r>
      <w:proofErr w:type="spellEnd"/>
      <w:r w:rsidR="00574508" w:rsidRPr="00574508">
        <w:rPr>
          <w:rFonts w:ascii="Times New Roman" w:hAnsi="Times New Roman" w:cs="Times New Roman"/>
        </w:rPr>
        <w:t>)</w:t>
      </w:r>
      <w:r w:rsidR="00416CD8" w:rsidRPr="00574508">
        <w:rPr>
          <w:rFonts w:ascii="Times New Roman" w:hAnsi="Times New Roman" w:cs="Times New Roman"/>
        </w:rPr>
        <w:t xml:space="preserve">: </w:t>
      </w:r>
    </w:p>
    <w:p w14:paraId="5DB16F4B" w14:textId="77777777" w:rsidR="00EA3DAF" w:rsidRPr="00416CD8" w:rsidRDefault="00EA3DAF" w:rsidP="007E72AC">
      <w:pPr>
        <w:rPr>
          <w:rFonts w:ascii="Times New Roman" w:hAnsi="Times New Roman" w:cs="Times New Roman"/>
        </w:rPr>
      </w:pPr>
    </w:p>
    <w:p w14:paraId="7B0788F4" w14:textId="77777777" w:rsidR="00574508" w:rsidRPr="00A812A9" w:rsidRDefault="00574508" w:rsidP="007E72AC">
      <w:pPr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>Genomförande</w:t>
      </w:r>
    </w:p>
    <w:p w14:paraId="6B1DEA61" w14:textId="77777777" w:rsidR="000D533A" w:rsidRPr="00B26EB2" w:rsidRDefault="00B26EB2" w:rsidP="00EA3DAF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Tid</w:t>
      </w:r>
    </w:p>
    <w:p w14:paraId="75B5813F" w14:textId="77777777" w:rsidR="00574508" w:rsidRPr="00B26EB2" w:rsidRDefault="00B26EB2" w:rsidP="00EA3DAF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Plats</w:t>
      </w:r>
    </w:p>
    <w:p w14:paraId="4F2C5163" w14:textId="77777777" w:rsidR="001943C8" w:rsidRPr="00B26EB2" w:rsidRDefault="00B26EB2" w:rsidP="00EA3DAF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</w:p>
    <w:p w14:paraId="723B1469" w14:textId="77777777" w:rsidR="001943C8" w:rsidRDefault="001943C8" w:rsidP="007E72AC">
      <w:pPr>
        <w:rPr>
          <w:rFonts w:ascii="Times New Roman" w:hAnsi="Times New Roman" w:cs="Times New Roman"/>
          <w:bCs/>
        </w:rPr>
      </w:pPr>
    </w:p>
    <w:p w14:paraId="5F8AEAFE" w14:textId="77777777" w:rsidR="00574508" w:rsidRPr="00A812A9" w:rsidRDefault="00574508" w:rsidP="007E72AC">
      <w:pPr>
        <w:rPr>
          <w:rFonts w:ascii="Times New Roman" w:hAnsi="Times New Roman" w:cs="Times New Roman"/>
          <w:b/>
          <w:bCs/>
        </w:rPr>
      </w:pPr>
      <w:r w:rsidRPr="00A812A9">
        <w:rPr>
          <w:rFonts w:ascii="Times New Roman" w:hAnsi="Times New Roman" w:cs="Times New Roman"/>
          <w:b/>
          <w:bCs/>
        </w:rPr>
        <w:t>Elever</w:t>
      </w:r>
    </w:p>
    <w:p w14:paraId="6F65ED02" w14:textId="77777777" w:rsidR="00574508" w:rsidRDefault="00574508" w:rsidP="007E72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Som </w:t>
      </w:r>
      <w:r w:rsidRPr="00417132">
        <w:rPr>
          <w:rFonts w:ascii="Times New Roman" w:hAnsi="Times New Roman" w:cs="Times New Roman"/>
          <w:bCs/>
          <w:u w:val="single"/>
        </w:rPr>
        <w:t>fristående bilaga</w:t>
      </w:r>
      <w:r>
        <w:rPr>
          <w:rFonts w:ascii="Times New Roman" w:hAnsi="Times New Roman" w:cs="Times New Roman"/>
          <w:bCs/>
        </w:rPr>
        <w:t>: Namn + personnummer</w:t>
      </w:r>
      <w:r w:rsidR="009D30A4">
        <w:rPr>
          <w:rFonts w:ascii="Times New Roman" w:hAnsi="Times New Roman" w:cs="Times New Roman"/>
          <w:bCs/>
        </w:rPr>
        <w:t xml:space="preserve"> på de elever som</w:t>
      </w:r>
      <w:r w:rsidR="008924AB">
        <w:rPr>
          <w:rFonts w:ascii="Times New Roman" w:hAnsi="Times New Roman" w:cs="Times New Roman"/>
          <w:bCs/>
        </w:rPr>
        <w:t>:</w:t>
      </w:r>
    </w:p>
    <w:p w14:paraId="344264A8" w14:textId="77777777" w:rsidR="008924AB" w:rsidRDefault="008924AB" w:rsidP="007E72AC">
      <w:pPr>
        <w:rPr>
          <w:rFonts w:ascii="Times New Roman" w:hAnsi="Times New Roman" w:cs="Times New Roman"/>
          <w:bCs/>
        </w:rPr>
      </w:pPr>
    </w:p>
    <w:p w14:paraId="721C4F7A" w14:textId="77777777" w:rsidR="00574508" w:rsidRDefault="00EA3DAF" w:rsidP="009D30A4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574508">
        <w:rPr>
          <w:rFonts w:ascii="Times New Roman" w:hAnsi="Times New Roman" w:cs="Times New Roman"/>
          <w:bCs/>
        </w:rPr>
        <w:t>enomfört</w:t>
      </w:r>
    </w:p>
    <w:p w14:paraId="43220257" w14:textId="77777777" w:rsidR="00574508" w:rsidRDefault="00574508" w:rsidP="009D30A4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Eventuellt betyg om sådant ska avges</w:t>
      </w:r>
    </w:p>
    <w:p w14:paraId="0AC0A9BC" w14:textId="77777777" w:rsidR="00574508" w:rsidRDefault="00EA3DAF" w:rsidP="009D30A4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574508">
        <w:rPr>
          <w:rFonts w:ascii="Times New Roman" w:hAnsi="Times New Roman" w:cs="Times New Roman"/>
          <w:bCs/>
        </w:rPr>
        <w:t>ventuellt avskilts</w:t>
      </w:r>
    </w:p>
    <w:p w14:paraId="1C3C5AE1" w14:textId="77777777" w:rsidR="00574508" w:rsidRDefault="00574508" w:rsidP="009D30A4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Eventuellt avbrutit</w:t>
      </w:r>
    </w:p>
    <w:p w14:paraId="52772B73" w14:textId="77777777" w:rsidR="00EA3DAF" w:rsidRDefault="00EA3DAF" w:rsidP="00EA3DAF">
      <w:pPr>
        <w:ind w:left="2880"/>
        <w:rPr>
          <w:rFonts w:ascii="Times New Roman" w:hAnsi="Times New Roman" w:cs="Times New Roman"/>
          <w:bCs/>
        </w:rPr>
      </w:pPr>
    </w:p>
    <w:p w14:paraId="40CAC015" w14:textId="77777777" w:rsidR="00574508" w:rsidRPr="00EA3DAF" w:rsidRDefault="00574508" w:rsidP="007E72AC">
      <w:pPr>
        <w:rPr>
          <w:rFonts w:ascii="Times New Roman" w:hAnsi="Times New Roman" w:cs="Times New Roman"/>
          <w:bCs/>
        </w:rPr>
      </w:pPr>
      <w:r w:rsidRPr="00EA3DAF">
        <w:rPr>
          <w:rFonts w:ascii="Times New Roman" w:hAnsi="Times New Roman" w:cs="Times New Roman"/>
          <w:bCs/>
        </w:rPr>
        <w:t>Här nyttjas med fördel den blankett som sedan skolchef (</w:t>
      </w:r>
      <w:proofErr w:type="spellStart"/>
      <w:r w:rsidRPr="00EA3DAF">
        <w:rPr>
          <w:rFonts w:ascii="Times New Roman" w:hAnsi="Times New Roman" w:cs="Times New Roman"/>
          <w:bCs/>
        </w:rPr>
        <w:t>motsv</w:t>
      </w:r>
      <w:proofErr w:type="spellEnd"/>
      <w:r w:rsidRPr="00EA3DAF">
        <w:rPr>
          <w:rFonts w:ascii="Times New Roman" w:hAnsi="Times New Roman" w:cs="Times New Roman"/>
          <w:bCs/>
        </w:rPr>
        <w:t>) rapporterar elevresultaten via.</w:t>
      </w:r>
      <w:r w:rsidR="001943C8" w:rsidRPr="00EA3DAF">
        <w:rPr>
          <w:rFonts w:ascii="Times New Roman" w:hAnsi="Times New Roman" w:cs="Times New Roman"/>
          <w:bCs/>
        </w:rPr>
        <w:t xml:space="preserve"> </w:t>
      </w:r>
      <w:r w:rsidR="009D30A4">
        <w:rPr>
          <w:rFonts w:ascii="Times New Roman" w:hAnsi="Times New Roman" w:cs="Times New Roman"/>
          <w:bCs/>
        </w:rPr>
        <w:t>Underlag för avskiljande bifogas som bilaga.</w:t>
      </w:r>
    </w:p>
    <w:p w14:paraId="3D37AF49" w14:textId="77777777" w:rsidR="00061F92" w:rsidRPr="00416CD8" w:rsidRDefault="00061F92" w:rsidP="007E72AC">
      <w:pPr>
        <w:rPr>
          <w:rFonts w:ascii="Times New Roman" w:hAnsi="Times New Roman" w:cs="Times New Roman"/>
          <w:bCs/>
        </w:rPr>
      </w:pPr>
    </w:p>
    <w:p w14:paraId="1C4C4C34" w14:textId="77777777" w:rsidR="000D533A" w:rsidRDefault="004B196E" w:rsidP="007E72AC">
      <w:pPr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 xml:space="preserve">Kort </w:t>
      </w:r>
      <w:r w:rsidR="00574508" w:rsidRPr="00A812A9">
        <w:rPr>
          <w:rFonts w:ascii="Times New Roman" w:hAnsi="Times New Roman" w:cs="Times New Roman"/>
          <w:b/>
        </w:rPr>
        <w:t>verksamhetsbeskrivning</w:t>
      </w:r>
    </w:p>
    <w:p w14:paraId="361421B6" w14:textId="77777777" w:rsidR="00F07E6B" w:rsidRPr="00F07E6B" w:rsidRDefault="00F07E6B" w:rsidP="007E72AC">
      <w:pPr>
        <w:rPr>
          <w:rFonts w:ascii="Times New Roman" w:hAnsi="Times New Roman" w:cs="Times New Roman"/>
        </w:rPr>
      </w:pPr>
      <w:r w:rsidRPr="00F07E6B">
        <w:rPr>
          <w:rFonts w:ascii="Times New Roman" w:hAnsi="Times New Roman" w:cs="Times New Roman"/>
        </w:rPr>
        <w:t>Hur genomfördes kursen</w:t>
      </w:r>
    </w:p>
    <w:p w14:paraId="3D5E0D26" w14:textId="77777777" w:rsidR="00C25F62" w:rsidRPr="005D088E" w:rsidRDefault="00F07E6B" w:rsidP="007E7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Eventuella </w:t>
      </w:r>
      <w:r w:rsidR="005D088E" w:rsidRPr="005D088E">
        <w:rPr>
          <w:rFonts w:ascii="Times New Roman" w:hAnsi="Times New Roman" w:cs="Times New Roman"/>
        </w:rPr>
        <w:t>avvikelser från kursplan</w:t>
      </w:r>
    </w:p>
    <w:p w14:paraId="5C2B2FF6" w14:textId="77777777" w:rsidR="001943C8" w:rsidRDefault="001943C8" w:rsidP="007E72AC">
      <w:pPr>
        <w:rPr>
          <w:rFonts w:ascii="Times New Roman" w:hAnsi="Times New Roman" w:cs="Times New Roman"/>
        </w:rPr>
      </w:pPr>
    </w:p>
    <w:p w14:paraId="7FDBE34E" w14:textId="77777777" w:rsidR="00574508" w:rsidRPr="00A812A9" w:rsidRDefault="00574508" w:rsidP="007E72AC">
      <w:pPr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>Erfarenheter</w:t>
      </w:r>
    </w:p>
    <w:p w14:paraId="31AC199A" w14:textId="77777777" w:rsidR="00574508" w:rsidRDefault="00574508" w:rsidP="009D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Gällande bland annat</w:t>
      </w:r>
      <w:r w:rsidR="009D30A4">
        <w:rPr>
          <w:rFonts w:ascii="Times New Roman" w:hAnsi="Times New Roman" w:cs="Times New Roman"/>
        </w:rPr>
        <w:t>:</w:t>
      </w:r>
    </w:p>
    <w:p w14:paraId="325F02EF" w14:textId="77777777" w:rsidR="009D30A4" w:rsidRDefault="009D30A4" w:rsidP="009D30A4">
      <w:pPr>
        <w:rPr>
          <w:rFonts w:ascii="Times New Roman" w:hAnsi="Times New Roman" w:cs="Times New Roman"/>
        </w:rPr>
      </w:pPr>
    </w:p>
    <w:p w14:paraId="02006A70" w14:textId="77777777" w:rsidR="00574508" w:rsidRDefault="00574508" w:rsidP="009D30A4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Erhållet stöd</w:t>
      </w:r>
    </w:p>
    <w:p w14:paraId="64FFF578" w14:textId="77777777" w:rsidR="009D30A4" w:rsidRDefault="00574508" w:rsidP="009D30A4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FVRF/egna förberedelser</w:t>
      </w:r>
    </w:p>
    <w:p w14:paraId="4A78F1EF" w14:textId="77777777" w:rsidR="00574508" w:rsidRDefault="00574508" w:rsidP="009D30A4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Kursorganisation</w:t>
      </w:r>
    </w:p>
    <w:p w14:paraId="1CE6398A" w14:textId="77777777" w:rsidR="00574508" w:rsidRDefault="00574508" w:rsidP="009D30A4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Genomförande</w:t>
      </w:r>
    </w:p>
    <w:p w14:paraId="473A2332" w14:textId="77777777" w:rsidR="00574508" w:rsidRDefault="00574508" w:rsidP="009D30A4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Förslag till åtgärder för att utveckla kurs/verksamhet</w:t>
      </w:r>
    </w:p>
    <w:p w14:paraId="1C651A9F" w14:textId="77777777" w:rsidR="008924AB" w:rsidRDefault="008924AB" w:rsidP="008924AB">
      <w:pPr>
        <w:rPr>
          <w:rFonts w:ascii="Times New Roman" w:hAnsi="Times New Roman" w:cs="Times New Roman"/>
        </w:rPr>
      </w:pPr>
    </w:p>
    <w:p w14:paraId="6DBAF6FD" w14:textId="77777777" w:rsidR="00C3259C" w:rsidRDefault="00C3259C" w:rsidP="008924AB">
      <w:pPr>
        <w:rPr>
          <w:rFonts w:ascii="Times New Roman" w:hAnsi="Times New Roman" w:cs="Times New Roman"/>
        </w:rPr>
      </w:pPr>
    </w:p>
    <w:p w14:paraId="38A22EB6" w14:textId="77777777" w:rsidR="00C3259C" w:rsidRDefault="00C3259C" w:rsidP="008924AB">
      <w:pPr>
        <w:rPr>
          <w:rFonts w:ascii="Times New Roman" w:hAnsi="Times New Roman" w:cs="Times New Roman"/>
        </w:rPr>
      </w:pPr>
    </w:p>
    <w:p w14:paraId="40E6DE0C" w14:textId="77777777" w:rsidR="00C3259C" w:rsidRDefault="00C3259C" w:rsidP="008924AB">
      <w:pPr>
        <w:rPr>
          <w:rFonts w:ascii="Times New Roman" w:hAnsi="Times New Roman" w:cs="Times New Roman"/>
        </w:rPr>
      </w:pPr>
    </w:p>
    <w:p w14:paraId="73E15BB5" w14:textId="77777777" w:rsidR="00417132" w:rsidRDefault="008924AB" w:rsidP="009D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bilagor bifogas </w:t>
      </w:r>
      <w:r w:rsidR="00C3259C">
        <w:rPr>
          <w:rFonts w:ascii="Times New Roman" w:hAnsi="Times New Roman" w:cs="Times New Roman"/>
        </w:rPr>
        <w:t xml:space="preserve">en artikel om kursen för publicering i FVRF Nytt med bilder och </w:t>
      </w:r>
      <w:r>
        <w:rPr>
          <w:rFonts w:ascii="Times New Roman" w:hAnsi="Times New Roman" w:cs="Times New Roman"/>
        </w:rPr>
        <w:t>deltagarnas utvärdering och en sammanställning av denna.</w:t>
      </w:r>
    </w:p>
    <w:p w14:paraId="2788176E" w14:textId="77777777" w:rsidR="00417132" w:rsidRDefault="00417132" w:rsidP="009D30A4">
      <w:pPr>
        <w:rPr>
          <w:rFonts w:ascii="Times New Roman" w:hAnsi="Times New Roman" w:cs="Times New Roman"/>
        </w:rPr>
      </w:pPr>
    </w:p>
    <w:p w14:paraId="2AF7A75C" w14:textId="77777777" w:rsidR="009D30A4" w:rsidRPr="00C25F62" w:rsidRDefault="009D30A4" w:rsidP="009D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Kursrapport sänds enligt nedan maillista, vid regional verksamhet även till regionens kansli</w:t>
      </w:r>
    </w:p>
    <w:p w14:paraId="79DC4A70" w14:textId="77777777" w:rsidR="005B0CF6" w:rsidRDefault="005B0CF6" w:rsidP="007E72AC">
      <w:pPr>
        <w:rPr>
          <w:rFonts w:ascii="Times New Roman" w:hAnsi="Times New Roman" w:cs="Times New Roman"/>
          <w:sz w:val="22"/>
          <w:szCs w:val="22"/>
        </w:rPr>
      </w:pPr>
    </w:p>
    <w:p w14:paraId="1320989C" w14:textId="77777777" w:rsidR="00D71719" w:rsidRPr="00B26EB2" w:rsidRDefault="008924AB" w:rsidP="007E72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Kursr</w:t>
      </w:r>
      <w:r w:rsidR="00D71719" w:rsidRPr="00B26EB2">
        <w:rPr>
          <w:rFonts w:ascii="Times New Roman" w:hAnsi="Times New Roman" w:cs="Times New Roman"/>
          <w:sz w:val="22"/>
          <w:szCs w:val="22"/>
        </w:rPr>
        <w:t xml:space="preserve">apport </w:t>
      </w:r>
      <w:r>
        <w:rPr>
          <w:rFonts w:ascii="Times New Roman" w:hAnsi="Times New Roman" w:cs="Times New Roman"/>
          <w:sz w:val="22"/>
          <w:szCs w:val="22"/>
        </w:rPr>
        <w:t xml:space="preserve">sänds </w:t>
      </w:r>
      <w:r w:rsidR="00771E74">
        <w:rPr>
          <w:rFonts w:ascii="Times New Roman" w:hAnsi="Times New Roman" w:cs="Times New Roman"/>
          <w:sz w:val="22"/>
          <w:szCs w:val="22"/>
        </w:rPr>
        <w:t xml:space="preserve">via mail till </w:t>
      </w:r>
      <w:r w:rsidR="00385D26">
        <w:rPr>
          <w:rFonts w:ascii="Times New Roman" w:hAnsi="Times New Roman" w:cs="Times New Roman"/>
          <w:sz w:val="22"/>
          <w:szCs w:val="22"/>
        </w:rPr>
        <w:t>(senast 2 veckor efter genomförd kurs)</w:t>
      </w:r>
      <w:r w:rsidR="00D71719" w:rsidRPr="00B26EB2">
        <w:rPr>
          <w:rFonts w:ascii="Times New Roman" w:hAnsi="Times New Roman" w:cs="Times New Roman"/>
          <w:sz w:val="22"/>
          <w:szCs w:val="22"/>
        </w:rPr>
        <w:t>:</w:t>
      </w:r>
    </w:p>
    <w:p w14:paraId="648B5E21" w14:textId="77777777" w:rsidR="00D71719" w:rsidRPr="00B26EB2" w:rsidRDefault="00D71719" w:rsidP="007E72AC">
      <w:pPr>
        <w:rPr>
          <w:rFonts w:ascii="Times New Roman" w:hAnsi="Times New Roman" w:cs="Times New Roman"/>
          <w:sz w:val="22"/>
          <w:szCs w:val="22"/>
        </w:rPr>
      </w:pPr>
    </w:p>
    <w:p w14:paraId="51A70070" w14:textId="77777777" w:rsidR="00D71719" w:rsidRPr="00B26EB2" w:rsidRDefault="00D71719" w:rsidP="00D71719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26EB2">
        <w:rPr>
          <w:rFonts w:ascii="Times New Roman" w:hAnsi="Times New Roman" w:cs="Times New Roman"/>
          <w:sz w:val="22"/>
          <w:szCs w:val="22"/>
        </w:rPr>
        <w:t>Skolchef (</w:t>
      </w:r>
      <w:proofErr w:type="spellStart"/>
      <w:r w:rsidRPr="00B26EB2">
        <w:rPr>
          <w:rFonts w:ascii="Times New Roman" w:hAnsi="Times New Roman" w:cs="Times New Roman"/>
          <w:sz w:val="22"/>
          <w:szCs w:val="22"/>
        </w:rPr>
        <w:t>motsv</w:t>
      </w:r>
      <w:proofErr w:type="spellEnd"/>
      <w:r w:rsidRPr="00B26EB2">
        <w:rPr>
          <w:rFonts w:ascii="Times New Roman" w:hAnsi="Times New Roman" w:cs="Times New Roman"/>
          <w:sz w:val="22"/>
          <w:szCs w:val="22"/>
        </w:rPr>
        <w:t xml:space="preserve">) – om sådan </w:t>
      </w:r>
      <w:r w:rsidR="009D30A4">
        <w:rPr>
          <w:rFonts w:ascii="Times New Roman" w:hAnsi="Times New Roman" w:cs="Times New Roman"/>
          <w:sz w:val="22"/>
          <w:szCs w:val="22"/>
        </w:rPr>
        <w:t>funnits på plats</w:t>
      </w:r>
    </w:p>
    <w:p w14:paraId="0EC8AA79" w14:textId="77777777" w:rsidR="001943C8" w:rsidRPr="00B26EB2" w:rsidRDefault="001943C8" w:rsidP="001943C8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26EB2">
        <w:rPr>
          <w:rFonts w:ascii="Times New Roman" w:hAnsi="Times New Roman" w:cs="Times New Roman"/>
          <w:sz w:val="22"/>
          <w:szCs w:val="22"/>
        </w:rPr>
        <w:t>Kursens instruktörer</w:t>
      </w:r>
    </w:p>
    <w:p w14:paraId="43409902" w14:textId="464EB453" w:rsidR="00771E74" w:rsidRPr="00CE6913" w:rsidRDefault="00852C97" w:rsidP="00D71719">
      <w:pPr>
        <w:numPr>
          <w:ilvl w:val="0"/>
          <w:numId w:val="10"/>
        </w:numPr>
        <w:rPr>
          <w:rStyle w:val="Hyperlnk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7" w:history="1">
        <w:r w:rsidR="00771E74" w:rsidRPr="002D0373">
          <w:rPr>
            <w:rStyle w:val="Hyperlnk"/>
            <w:rFonts w:ascii="Times New Roman" w:hAnsi="Times New Roman" w:cs="Times New Roman"/>
            <w:sz w:val="22"/>
            <w:szCs w:val="22"/>
          </w:rPr>
          <w:t>kursrapport@flygvapenfrvilliga.se</w:t>
        </w:r>
      </w:hyperlink>
    </w:p>
    <w:p w14:paraId="5468BFE6" w14:textId="37FCC035" w:rsidR="00CE6913" w:rsidRDefault="00CE6913" w:rsidP="00D71719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Hyperlnk"/>
          <w:rFonts w:ascii="Times New Roman" w:hAnsi="Times New Roman" w:cs="Times New Roman"/>
          <w:sz w:val="22"/>
          <w:szCs w:val="22"/>
        </w:rPr>
        <w:t>info@fvrf.se</w:t>
      </w:r>
    </w:p>
    <w:p w14:paraId="05F015BC" w14:textId="77777777" w:rsidR="001943C8" w:rsidRPr="00B26EB2" w:rsidRDefault="001943C8" w:rsidP="001943C8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26EB2">
        <w:rPr>
          <w:rFonts w:ascii="Times New Roman" w:hAnsi="Times New Roman" w:cs="Times New Roman"/>
          <w:sz w:val="22"/>
          <w:szCs w:val="22"/>
        </w:rPr>
        <w:t>Regionens kansli (vid regional kurs)</w:t>
      </w:r>
    </w:p>
    <w:p w14:paraId="667E7D06" w14:textId="77777777" w:rsidR="001943C8" w:rsidRDefault="001943C8" w:rsidP="001943C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D8F4412" w14:textId="77777777" w:rsidR="00D71719" w:rsidRPr="001943C8" w:rsidRDefault="00D71719" w:rsidP="00D71719">
      <w:pPr>
        <w:rPr>
          <w:rFonts w:ascii="Times New Roman" w:hAnsi="Times New Roman" w:cs="Times New Roman"/>
          <w:strike/>
          <w:sz w:val="22"/>
          <w:szCs w:val="22"/>
        </w:rPr>
      </w:pPr>
    </w:p>
    <w:p w14:paraId="1C3327CE" w14:textId="77777777" w:rsidR="00D71719" w:rsidRDefault="00D71719" w:rsidP="007E72AC">
      <w:pPr>
        <w:rPr>
          <w:rFonts w:ascii="Times New Roman" w:hAnsi="Times New Roman" w:cs="Times New Roman"/>
          <w:sz w:val="22"/>
          <w:szCs w:val="22"/>
        </w:rPr>
      </w:pPr>
    </w:p>
    <w:p w14:paraId="718AC554" w14:textId="77777777" w:rsidR="00D71719" w:rsidRPr="00D71719" w:rsidRDefault="00D71719" w:rsidP="007E72AC">
      <w:pPr>
        <w:rPr>
          <w:rFonts w:ascii="Times New Roman" w:hAnsi="Times New Roman" w:cs="Times New Roman"/>
          <w:sz w:val="22"/>
          <w:szCs w:val="22"/>
        </w:rPr>
      </w:pPr>
    </w:p>
    <w:sectPr w:rsidR="00D71719" w:rsidRPr="00D71719" w:rsidSect="004B1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CB19" w14:textId="77777777" w:rsidR="00EA4C2B" w:rsidRDefault="00EA4C2B">
      <w:r>
        <w:separator/>
      </w:r>
    </w:p>
  </w:endnote>
  <w:endnote w:type="continuationSeparator" w:id="0">
    <w:p w14:paraId="47C94297" w14:textId="77777777" w:rsidR="00EA4C2B" w:rsidRDefault="00E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7915" w14:textId="77777777" w:rsidR="00852C97" w:rsidRDefault="00852C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8F23" w14:textId="77777777" w:rsidR="00175694" w:rsidRDefault="00175694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sz w:val="16"/>
        <w:u w:val="single"/>
      </w:rPr>
    </w:pPr>
    <w:bookmarkStart w:id="2" w:name="_Hlk515866900"/>
    <w:bookmarkStart w:id="3" w:name="_Hlk515866901"/>
    <w:r>
      <w:rPr>
        <w:sz w:val="16"/>
        <w:u w:val="single"/>
      </w:rPr>
      <w:t xml:space="preserve">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</w:t>
    </w:r>
  </w:p>
  <w:p w14:paraId="5663F23A" w14:textId="77777777" w:rsidR="00175694" w:rsidRDefault="00175694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b/>
        <w:sz w:val="16"/>
      </w:rPr>
    </w:pPr>
  </w:p>
  <w:p w14:paraId="535083F8" w14:textId="77777777" w:rsidR="00175694" w:rsidRPr="00732385" w:rsidRDefault="00175694">
    <w:pPr>
      <w:pStyle w:val="Sidfot"/>
      <w:tabs>
        <w:tab w:val="clear" w:pos="9072"/>
        <w:tab w:val="left" w:pos="1581"/>
        <w:tab w:val="left" w:pos="2268"/>
        <w:tab w:val="right" w:pos="6521"/>
        <w:tab w:val="right" w:pos="8931"/>
        <w:tab w:val="right" w:pos="9781"/>
      </w:tabs>
      <w:ind w:right="-738"/>
      <w:rPr>
        <w:rFonts w:ascii="Times New Roman" w:hAnsi="Times New Roman" w:cs="Times New Roman"/>
        <w:b/>
        <w:sz w:val="16"/>
      </w:rPr>
    </w:pPr>
    <w:r w:rsidRPr="00732385">
      <w:rPr>
        <w:rFonts w:ascii="Times New Roman" w:hAnsi="Times New Roman" w:cs="Times New Roman"/>
        <w:b/>
        <w:sz w:val="16"/>
      </w:rPr>
      <w:t>POSTADRESS</w:t>
    </w:r>
    <w:r w:rsidRPr="00732385">
      <w:rPr>
        <w:rFonts w:ascii="Times New Roman" w:hAnsi="Times New Roman" w:cs="Times New Roman"/>
        <w:b/>
        <w:sz w:val="16"/>
      </w:rPr>
      <w:tab/>
    </w:r>
    <w:r w:rsidRPr="00732385">
      <w:rPr>
        <w:rFonts w:ascii="Times New Roman" w:hAnsi="Times New Roman" w:cs="Times New Roman"/>
        <w:b/>
        <w:sz w:val="16"/>
      </w:rPr>
      <w:tab/>
      <w:t xml:space="preserve">          WEB</w:t>
    </w:r>
    <w:r w:rsidRPr="00732385">
      <w:rPr>
        <w:rFonts w:ascii="Times New Roman" w:hAnsi="Times New Roman" w:cs="Times New Roman"/>
        <w:b/>
        <w:sz w:val="16"/>
      </w:rPr>
      <w:tab/>
      <w:t xml:space="preserve">                               TELEFON</w:t>
    </w:r>
    <w:r w:rsidRPr="00732385">
      <w:rPr>
        <w:rFonts w:ascii="Times New Roman" w:hAnsi="Times New Roman" w:cs="Times New Roman"/>
        <w:b/>
        <w:sz w:val="16"/>
      </w:rPr>
      <w:tab/>
      <w:t xml:space="preserve">                                                     BANKGIRO</w:t>
    </w:r>
  </w:p>
  <w:p w14:paraId="52E3A652" w14:textId="32A56DE4" w:rsidR="00175694" w:rsidRPr="00732385" w:rsidRDefault="00175694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rFonts w:ascii="Times New Roman" w:hAnsi="Times New Roman" w:cs="Times New Roman"/>
        <w:sz w:val="16"/>
      </w:rPr>
    </w:pPr>
    <w:r w:rsidRPr="00732385">
      <w:rPr>
        <w:rFonts w:ascii="Times New Roman" w:hAnsi="Times New Roman" w:cs="Times New Roman"/>
        <w:sz w:val="16"/>
      </w:rPr>
      <w:t>F</w:t>
    </w:r>
    <w:r w:rsidR="00852C97">
      <w:rPr>
        <w:rFonts w:ascii="Times New Roman" w:hAnsi="Times New Roman" w:cs="Times New Roman"/>
        <w:sz w:val="16"/>
      </w:rPr>
      <w:t>LYGVAPENFRIVILLIGA</w:t>
    </w:r>
    <w:r w:rsidRPr="00732385">
      <w:rPr>
        <w:rFonts w:ascii="Times New Roman" w:hAnsi="Times New Roman" w:cs="Times New Roman"/>
        <w:sz w:val="16"/>
      </w:rPr>
      <w:tab/>
      <w:t xml:space="preserve">          </w:t>
    </w:r>
    <w:hyperlink r:id="rId1" w:history="1">
      <w:r w:rsidRPr="00732385">
        <w:rPr>
          <w:rStyle w:val="Hyperlnk"/>
          <w:rFonts w:ascii="Times New Roman" w:hAnsi="Times New Roman" w:cs="Times New Roman"/>
          <w:color w:val="000000"/>
          <w:sz w:val="16"/>
          <w:u w:val="none"/>
        </w:rPr>
        <w:t>www.fvrf.se</w:t>
      </w:r>
    </w:hyperlink>
    <w:r w:rsidRPr="00732385">
      <w:rPr>
        <w:rFonts w:ascii="Times New Roman" w:hAnsi="Times New Roman" w:cs="Times New Roman"/>
        <w:sz w:val="16"/>
      </w:rPr>
      <w:tab/>
      <w:t xml:space="preserve">                              </w:t>
    </w:r>
    <w:r w:rsidR="00852C97">
      <w:rPr>
        <w:rFonts w:ascii="Times New Roman" w:hAnsi="Times New Roman" w:cs="Times New Roman"/>
        <w:sz w:val="16"/>
      </w:rPr>
      <w:t xml:space="preserve">   </w:t>
    </w:r>
    <w:r w:rsidRPr="00732385">
      <w:rPr>
        <w:rFonts w:ascii="Times New Roman" w:hAnsi="Times New Roman" w:cs="Times New Roman"/>
        <w:sz w:val="16"/>
      </w:rPr>
      <w:t>08-514 39 000                                                5216-1965</w:t>
    </w:r>
  </w:p>
  <w:p w14:paraId="027080D8" w14:textId="502A3CD8" w:rsidR="00175694" w:rsidRPr="00CE6913" w:rsidRDefault="00852C97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Magnus Ladulåsgatan 18</w:t>
    </w:r>
    <w:r w:rsidR="00175694" w:rsidRPr="00CE6913">
      <w:rPr>
        <w:rFonts w:ascii="Times New Roman" w:hAnsi="Times New Roman" w:cs="Times New Roman"/>
        <w:sz w:val="16"/>
      </w:rPr>
      <w:tab/>
    </w:r>
    <w:r w:rsidR="00175694" w:rsidRPr="00CE6913">
      <w:rPr>
        <w:rFonts w:ascii="Times New Roman" w:hAnsi="Times New Roman" w:cs="Times New Roman"/>
        <w:sz w:val="16"/>
      </w:rPr>
      <w:tab/>
    </w:r>
    <w:r w:rsidR="00175694" w:rsidRPr="00CE6913">
      <w:rPr>
        <w:rFonts w:ascii="Times New Roman" w:hAnsi="Times New Roman" w:cs="Times New Roman"/>
        <w:sz w:val="16"/>
      </w:rPr>
      <w:tab/>
      <w:t xml:space="preserve">                                                          </w:t>
    </w:r>
  </w:p>
  <w:p w14:paraId="310B84E9" w14:textId="297C0121" w:rsidR="00175694" w:rsidRPr="00CE6913" w:rsidRDefault="00175694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rFonts w:ascii="Times New Roman" w:hAnsi="Times New Roman" w:cs="Times New Roman"/>
        <w:sz w:val="16"/>
      </w:rPr>
    </w:pPr>
    <w:r w:rsidRPr="00CE6913">
      <w:rPr>
        <w:rFonts w:ascii="Times New Roman" w:hAnsi="Times New Roman" w:cs="Times New Roman"/>
        <w:sz w:val="16"/>
      </w:rPr>
      <w:t>1</w:t>
    </w:r>
    <w:r w:rsidR="00852C97">
      <w:rPr>
        <w:rFonts w:ascii="Times New Roman" w:hAnsi="Times New Roman" w:cs="Times New Roman"/>
        <w:sz w:val="16"/>
      </w:rPr>
      <w:t>88</w:t>
    </w:r>
    <w:r w:rsidR="00416CD8" w:rsidRPr="00CE6913">
      <w:rPr>
        <w:rFonts w:ascii="Times New Roman" w:hAnsi="Times New Roman" w:cs="Times New Roman"/>
        <w:sz w:val="16"/>
      </w:rPr>
      <w:t xml:space="preserve"> </w:t>
    </w:r>
    <w:r w:rsidR="00852C97">
      <w:rPr>
        <w:rFonts w:ascii="Times New Roman" w:hAnsi="Times New Roman" w:cs="Times New Roman"/>
        <w:sz w:val="16"/>
      </w:rPr>
      <w:t>66</w:t>
    </w:r>
    <w:r w:rsidRPr="00CE6913">
      <w:rPr>
        <w:rFonts w:ascii="Times New Roman" w:hAnsi="Times New Roman" w:cs="Times New Roman"/>
        <w:sz w:val="16"/>
      </w:rPr>
      <w:t xml:space="preserve"> Stockholm</w:t>
    </w:r>
    <w:r w:rsidRPr="00CE6913">
      <w:rPr>
        <w:rFonts w:ascii="Times New Roman" w:hAnsi="Times New Roman" w:cs="Times New Roman"/>
        <w:sz w:val="16"/>
      </w:rPr>
      <w:tab/>
      <w:t xml:space="preserve">          </w:t>
    </w:r>
    <w:r w:rsidRPr="00CE6913">
      <w:rPr>
        <w:rFonts w:ascii="Times New Roman" w:hAnsi="Times New Roman" w:cs="Times New Roman"/>
        <w:b/>
        <w:sz w:val="16"/>
      </w:rPr>
      <w:t>E-post</w:t>
    </w:r>
    <w:r w:rsidRPr="00CE6913">
      <w:rPr>
        <w:rFonts w:ascii="Times New Roman" w:hAnsi="Times New Roman" w:cs="Times New Roman"/>
        <w:sz w:val="16"/>
      </w:rPr>
      <w:tab/>
      <w:t xml:space="preserve">                       </w:t>
    </w:r>
    <w:r w:rsidR="00732385" w:rsidRPr="00CE6913">
      <w:rPr>
        <w:rFonts w:ascii="Times New Roman" w:hAnsi="Times New Roman" w:cs="Times New Roman"/>
        <w:sz w:val="16"/>
      </w:rPr>
      <w:t xml:space="preserve">           </w:t>
    </w:r>
    <w:r w:rsidRPr="00CE6913">
      <w:rPr>
        <w:rFonts w:ascii="Times New Roman" w:hAnsi="Times New Roman" w:cs="Times New Roman"/>
        <w:sz w:val="16"/>
      </w:rPr>
      <w:t xml:space="preserve">                                             </w:t>
    </w:r>
    <w:r w:rsidR="00852C97">
      <w:rPr>
        <w:rFonts w:ascii="Times New Roman" w:hAnsi="Times New Roman" w:cs="Times New Roman"/>
        <w:sz w:val="16"/>
      </w:rPr>
      <w:t xml:space="preserve">                                  </w:t>
    </w:r>
    <w:r w:rsidRPr="00CE6913">
      <w:rPr>
        <w:rFonts w:ascii="Times New Roman" w:hAnsi="Times New Roman" w:cs="Times New Roman"/>
        <w:b/>
        <w:sz w:val="16"/>
      </w:rPr>
      <w:t>ORGANISATIONSNR</w:t>
    </w:r>
  </w:p>
  <w:p w14:paraId="0C5BEBEA" w14:textId="2D41EDAC" w:rsidR="00175694" w:rsidRPr="00732385" w:rsidRDefault="00175694">
    <w:pPr>
      <w:pStyle w:val="Sidfot"/>
      <w:tabs>
        <w:tab w:val="clear" w:pos="9072"/>
        <w:tab w:val="left" w:pos="2268"/>
        <w:tab w:val="right" w:pos="6521"/>
        <w:tab w:val="right" w:pos="8931"/>
        <w:tab w:val="right" w:pos="9781"/>
      </w:tabs>
      <w:ind w:right="-738"/>
      <w:rPr>
        <w:rFonts w:ascii="Times New Roman" w:hAnsi="Times New Roman" w:cs="Times New Roman"/>
        <w:sz w:val="16"/>
      </w:rPr>
    </w:pPr>
    <w:r w:rsidRPr="00732385">
      <w:rPr>
        <w:rFonts w:ascii="Times New Roman" w:hAnsi="Times New Roman" w:cs="Times New Roman"/>
        <w:b/>
        <w:sz w:val="16"/>
      </w:rPr>
      <w:tab/>
      <w:t xml:space="preserve">          </w:t>
    </w:r>
    <w:hyperlink r:id="rId2" w:history="1">
      <w:r w:rsidRPr="00732385">
        <w:rPr>
          <w:rStyle w:val="Hyperlnk"/>
          <w:rFonts w:ascii="Times New Roman" w:hAnsi="Times New Roman" w:cs="Times New Roman"/>
          <w:sz w:val="16"/>
          <w:u w:val="none"/>
        </w:rPr>
        <w:t>info@fvrf.se</w:t>
      </w:r>
    </w:hyperlink>
    <w:r w:rsidRPr="00732385">
      <w:rPr>
        <w:rFonts w:ascii="Times New Roman" w:hAnsi="Times New Roman" w:cs="Times New Roman"/>
        <w:sz w:val="16"/>
      </w:rPr>
      <w:t xml:space="preserve">                              </w:t>
    </w:r>
    <w:r w:rsidRPr="00732385">
      <w:rPr>
        <w:rFonts w:ascii="Times New Roman" w:hAnsi="Times New Roman" w:cs="Times New Roman"/>
        <w:b/>
        <w:sz w:val="16"/>
      </w:rPr>
      <w:tab/>
      <w:t xml:space="preserve">                                          </w:t>
    </w:r>
    <w:r w:rsidR="00852C97">
      <w:rPr>
        <w:rFonts w:ascii="Times New Roman" w:hAnsi="Times New Roman" w:cs="Times New Roman"/>
        <w:b/>
        <w:sz w:val="16"/>
      </w:rPr>
      <w:t xml:space="preserve">                                </w:t>
    </w:r>
    <w:r w:rsidRPr="00732385">
      <w:rPr>
        <w:rFonts w:ascii="Times New Roman" w:hAnsi="Times New Roman" w:cs="Times New Roman"/>
        <w:sz w:val="16"/>
      </w:rPr>
      <w:t>80 20 09-3541</w:t>
    </w:r>
    <w:r w:rsidRPr="00732385">
      <w:rPr>
        <w:rFonts w:ascii="Times New Roman" w:hAnsi="Times New Roman" w:cs="Times New Roman"/>
        <w:b/>
        <w:sz w:val="16"/>
      </w:rPr>
      <w:tab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E663" w14:textId="77777777" w:rsidR="00852C97" w:rsidRDefault="00852C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1235" w14:textId="77777777" w:rsidR="00EA4C2B" w:rsidRDefault="00EA4C2B">
      <w:r>
        <w:separator/>
      </w:r>
    </w:p>
  </w:footnote>
  <w:footnote w:type="continuationSeparator" w:id="0">
    <w:p w14:paraId="3EAB4629" w14:textId="77777777" w:rsidR="00EA4C2B" w:rsidRDefault="00EA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850" w14:textId="77777777" w:rsidR="00852C97" w:rsidRDefault="00852C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5866796"/>
  <w:bookmarkStart w:id="1" w:name="_Hlk515866797"/>
  <w:p w14:paraId="30B728B0" w14:textId="180DBB42" w:rsidR="00175694" w:rsidRDefault="00385D26" w:rsidP="00CD14F5">
    <w:pPr>
      <w:pStyle w:val="Sidhuvud"/>
      <w:tabs>
        <w:tab w:val="clear" w:pos="9072"/>
        <w:tab w:val="left" w:pos="757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E7E93" wp14:editId="520A945C">
              <wp:simplePos x="0" y="0"/>
              <wp:positionH relativeFrom="column">
                <wp:posOffset>3657600</wp:posOffset>
              </wp:positionH>
              <wp:positionV relativeFrom="paragraph">
                <wp:posOffset>-6985</wp:posOffset>
              </wp:positionV>
              <wp:extent cx="2304415" cy="353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5FCCA" w14:textId="77777777" w:rsidR="00E828E7" w:rsidRPr="000D533A" w:rsidRDefault="000D533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D533A">
                            <w:rPr>
                              <w:rFonts w:ascii="Times New Roman" w:hAnsi="Times New Roman" w:cs="Times New Roman"/>
                            </w:rPr>
                            <w:t>KURSRAPPORT</w:t>
                          </w:r>
                          <w:r w:rsidR="00E70F08">
                            <w:rPr>
                              <w:rFonts w:ascii="Times New Roman" w:hAnsi="Times New Roman" w:cs="Times New Roman"/>
                            </w:rPr>
                            <w:t xml:space="preserve"> FVRF</w:t>
                          </w:r>
                          <w:r w:rsidR="007D52FA" w:rsidRPr="000D533A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55pt;width:181.45pt;height:27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" strokecolor="white">
              <v:textbox>
                <w:txbxContent>
                  <w:p w:rsidR="00E828E7" w:rsidRPr="000D533A" w:rsidRDefault="000D533A">
                    <w:pPr>
                      <w:rPr>
                        <w:rFonts w:ascii="Times New Roman" w:hAnsi="Times New Roman" w:cs="Times New Roman"/>
                      </w:rPr>
                    </w:pPr>
                    <w:r w:rsidRPr="000D533A">
                      <w:rPr>
                        <w:rFonts w:ascii="Times New Roman" w:hAnsi="Times New Roman" w:cs="Times New Roman"/>
                      </w:rPr>
                      <w:t>KURSRAPPORT</w:t>
                    </w:r>
                    <w:r w:rsidR="00E70F08">
                      <w:rPr>
                        <w:rFonts w:ascii="Times New Roman" w:hAnsi="Times New Roman" w:cs="Times New Roman"/>
                      </w:rPr>
                      <w:t xml:space="preserve"> FVRF</w:t>
                    </w:r>
                    <w:r w:rsidR="007D52FA" w:rsidRPr="000D533A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EA67C8" wp14:editId="0D9C661C">
          <wp:extent cx="3419475" cy="581025"/>
          <wp:effectExtent l="0" t="0" r="0" b="0"/>
          <wp:docPr id="1" name="Bild 1" descr="brevhuvud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694">
      <w:t xml:space="preserve">       </w:t>
    </w:r>
    <w:r w:rsidR="000D533A">
      <w:t xml:space="preserve"> </w:t>
    </w:r>
    <w:r w:rsidR="00CD14F5">
      <w:tab/>
      <w:t xml:space="preserve">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98A4" w14:textId="77777777" w:rsidR="00852C97" w:rsidRDefault="00852C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D7"/>
    <w:multiLevelType w:val="hybridMultilevel"/>
    <w:tmpl w:val="1D6E7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A7A"/>
    <w:multiLevelType w:val="hybridMultilevel"/>
    <w:tmpl w:val="7D940634"/>
    <w:lvl w:ilvl="0" w:tplc="A0820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A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01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0C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8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2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AE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2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8EA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1F9"/>
    <w:multiLevelType w:val="hybridMultilevel"/>
    <w:tmpl w:val="40F67DFA"/>
    <w:lvl w:ilvl="0" w:tplc="F46E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23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AD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4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8D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A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E3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46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879"/>
    <w:multiLevelType w:val="hybridMultilevel"/>
    <w:tmpl w:val="E7CE5822"/>
    <w:lvl w:ilvl="0" w:tplc="4F387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778C"/>
    <w:multiLevelType w:val="hybridMultilevel"/>
    <w:tmpl w:val="1F6E219E"/>
    <w:lvl w:ilvl="0" w:tplc="0E8A3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7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A3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C8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27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4F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A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8AE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6A0E"/>
    <w:multiLevelType w:val="hybridMultilevel"/>
    <w:tmpl w:val="BE80BC10"/>
    <w:lvl w:ilvl="0" w:tplc="43A8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F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A42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D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0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43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C3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A3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463"/>
    <w:multiLevelType w:val="hybridMultilevel"/>
    <w:tmpl w:val="CD92E54E"/>
    <w:lvl w:ilvl="0" w:tplc="8D9639C6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B94"/>
    <w:multiLevelType w:val="hybridMultilevel"/>
    <w:tmpl w:val="F7F637B6"/>
    <w:lvl w:ilvl="0" w:tplc="7D04A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AA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28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E2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47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C1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46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5712"/>
    <w:multiLevelType w:val="hybridMultilevel"/>
    <w:tmpl w:val="39802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7DD5"/>
    <w:multiLevelType w:val="hybridMultilevel"/>
    <w:tmpl w:val="3C7A5DA8"/>
    <w:lvl w:ilvl="0" w:tplc="C16A9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0C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D23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E4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AC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24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CF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0D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C7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771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1C5CFE"/>
    <w:multiLevelType w:val="hybridMultilevel"/>
    <w:tmpl w:val="D262B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B1190"/>
    <w:multiLevelType w:val="hybridMultilevel"/>
    <w:tmpl w:val="E17878A8"/>
    <w:lvl w:ilvl="0" w:tplc="8D9639C6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36323303">
    <w:abstractNumId w:val="10"/>
  </w:num>
  <w:num w:numId="2" w16cid:durableId="1016687492">
    <w:abstractNumId w:val="1"/>
  </w:num>
  <w:num w:numId="3" w16cid:durableId="1037660927">
    <w:abstractNumId w:val="4"/>
  </w:num>
  <w:num w:numId="4" w16cid:durableId="265818306">
    <w:abstractNumId w:val="2"/>
  </w:num>
  <w:num w:numId="5" w16cid:durableId="1970360179">
    <w:abstractNumId w:val="7"/>
  </w:num>
  <w:num w:numId="6" w16cid:durableId="792362041">
    <w:abstractNumId w:val="5"/>
  </w:num>
  <w:num w:numId="7" w16cid:durableId="766655519">
    <w:abstractNumId w:val="9"/>
  </w:num>
  <w:num w:numId="8" w16cid:durableId="983696901">
    <w:abstractNumId w:val="12"/>
  </w:num>
  <w:num w:numId="9" w16cid:durableId="939948561">
    <w:abstractNumId w:val="6"/>
  </w:num>
  <w:num w:numId="10" w16cid:durableId="244195996">
    <w:abstractNumId w:val="8"/>
  </w:num>
  <w:num w:numId="11" w16cid:durableId="1846047640">
    <w:abstractNumId w:val="3"/>
  </w:num>
  <w:num w:numId="12" w16cid:durableId="1802309677">
    <w:abstractNumId w:val="11"/>
  </w:num>
  <w:num w:numId="13" w16cid:durableId="149710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5"/>
    <w:rsid w:val="00061D25"/>
    <w:rsid w:val="00061F92"/>
    <w:rsid w:val="000945D7"/>
    <w:rsid w:val="00095FED"/>
    <w:rsid w:val="000C020D"/>
    <w:rsid w:val="000C7DA3"/>
    <w:rsid w:val="000D533A"/>
    <w:rsid w:val="000D6005"/>
    <w:rsid w:val="0010692A"/>
    <w:rsid w:val="00161F66"/>
    <w:rsid w:val="00175694"/>
    <w:rsid w:val="00177A55"/>
    <w:rsid w:val="0018128D"/>
    <w:rsid w:val="00193E9D"/>
    <w:rsid w:val="001943C8"/>
    <w:rsid w:val="00221240"/>
    <w:rsid w:val="00260775"/>
    <w:rsid w:val="00274334"/>
    <w:rsid w:val="0027633F"/>
    <w:rsid w:val="00294B2B"/>
    <w:rsid w:val="002B0718"/>
    <w:rsid w:val="002B4F06"/>
    <w:rsid w:val="002C186D"/>
    <w:rsid w:val="002C4199"/>
    <w:rsid w:val="002D33F4"/>
    <w:rsid w:val="002E1B23"/>
    <w:rsid w:val="002F19F1"/>
    <w:rsid w:val="00323333"/>
    <w:rsid w:val="00352079"/>
    <w:rsid w:val="00370A84"/>
    <w:rsid w:val="00375DAF"/>
    <w:rsid w:val="00385D26"/>
    <w:rsid w:val="003D63AC"/>
    <w:rsid w:val="003E1EA5"/>
    <w:rsid w:val="00416CD8"/>
    <w:rsid w:val="00417132"/>
    <w:rsid w:val="0044565C"/>
    <w:rsid w:val="004503E2"/>
    <w:rsid w:val="00453929"/>
    <w:rsid w:val="004A5F9D"/>
    <w:rsid w:val="004B196E"/>
    <w:rsid w:val="004D4C3B"/>
    <w:rsid w:val="005226E2"/>
    <w:rsid w:val="00523A93"/>
    <w:rsid w:val="00556CA8"/>
    <w:rsid w:val="00574508"/>
    <w:rsid w:val="00574F52"/>
    <w:rsid w:val="00585F66"/>
    <w:rsid w:val="005B0CF6"/>
    <w:rsid w:val="005B29DA"/>
    <w:rsid w:val="005C6AD2"/>
    <w:rsid w:val="005C7ED7"/>
    <w:rsid w:val="005D088E"/>
    <w:rsid w:val="005D0BCE"/>
    <w:rsid w:val="005E4FFE"/>
    <w:rsid w:val="005F3D3B"/>
    <w:rsid w:val="00631D22"/>
    <w:rsid w:val="006439E3"/>
    <w:rsid w:val="00650B78"/>
    <w:rsid w:val="006517AC"/>
    <w:rsid w:val="00655E81"/>
    <w:rsid w:val="0066477A"/>
    <w:rsid w:val="0067145E"/>
    <w:rsid w:val="00675CAC"/>
    <w:rsid w:val="00682CC3"/>
    <w:rsid w:val="006B4D57"/>
    <w:rsid w:val="006C662F"/>
    <w:rsid w:val="007000E9"/>
    <w:rsid w:val="00727B87"/>
    <w:rsid w:val="00732385"/>
    <w:rsid w:val="00733EDA"/>
    <w:rsid w:val="00771E74"/>
    <w:rsid w:val="00773F1B"/>
    <w:rsid w:val="007D52FA"/>
    <w:rsid w:val="007D638D"/>
    <w:rsid w:val="007E1761"/>
    <w:rsid w:val="007E2529"/>
    <w:rsid w:val="007E72AC"/>
    <w:rsid w:val="00827F61"/>
    <w:rsid w:val="008365A5"/>
    <w:rsid w:val="00852C97"/>
    <w:rsid w:val="0086001D"/>
    <w:rsid w:val="00874C51"/>
    <w:rsid w:val="008924AB"/>
    <w:rsid w:val="008E7ACF"/>
    <w:rsid w:val="009171E0"/>
    <w:rsid w:val="00922906"/>
    <w:rsid w:val="00937579"/>
    <w:rsid w:val="0094705C"/>
    <w:rsid w:val="00951BDE"/>
    <w:rsid w:val="00960259"/>
    <w:rsid w:val="00965C02"/>
    <w:rsid w:val="00966A55"/>
    <w:rsid w:val="009772C8"/>
    <w:rsid w:val="009D30A4"/>
    <w:rsid w:val="009F0B50"/>
    <w:rsid w:val="00A234F6"/>
    <w:rsid w:val="00A5149C"/>
    <w:rsid w:val="00A71388"/>
    <w:rsid w:val="00A812A9"/>
    <w:rsid w:val="00A863F0"/>
    <w:rsid w:val="00AD57AF"/>
    <w:rsid w:val="00AE6058"/>
    <w:rsid w:val="00AF5FEC"/>
    <w:rsid w:val="00B26EB2"/>
    <w:rsid w:val="00B317EA"/>
    <w:rsid w:val="00B33B75"/>
    <w:rsid w:val="00BB1833"/>
    <w:rsid w:val="00BE38E9"/>
    <w:rsid w:val="00C15370"/>
    <w:rsid w:val="00C2323A"/>
    <w:rsid w:val="00C25F62"/>
    <w:rsid w:val="00C3259C"/>
    <w:rsid w:val="00C36010"/>
    <w:rsid w:val="00C40984"/>
    <w:rsid w:val="00C60AB7"/>
    <w:rsid w:val="00C87A39"/>
    <w:rsid w:val="00C949BA"/>
    <w:rsid w:val="00CD14F5"/>
    <w:rsid w:val="00CE6913"/>
    <w:rsid w:val="00CF1A01"/>
    <w:rsid w:val="00D172B4"/>
    <w:rsid w:val="00D47E63"/>
    <w:rsid w:val="00D642EF"/>
    <w:rsid w:val="00D71719"/>
    <w:rsid w:val="00D812DD"/>
    <w:rsid w:val="00DA1794"/>
    <w:rsid w:val="00DD70B9"/>
    <w:rsid w:val="00E207C8"/>
    <w:rsid w:val="00E70F08"/>
    <w:rsid w:val="00E828E7"/>
    <w:rsid w:val="00EA3DAF"/>
    <w:rsid w:val="00EA4C2B"/>
    <w:rsid w:val="00EA77F6"/>
    <w:rsid w:val="00EB7D03"/>
    <w:rsid w:val="00ED7240"/>
    <w:rsid w:val="00F03A86"/>
    <w:rsid w:val="00F07E6B"/>
    <w:rsid w:val="00F423DC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9EA63E"/>
  <w15:chartTrackingRefBased/>
  <w15:docId w15:val="{AE46E660-AD4E-4197-9C16-EEC2622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Rubrik">
    <w:name w:val="Title"/>
    <w:basedOn w:val="Normal"/>
    <w:qFormat/>
    <w:pPr>
      <w:jc w:val="center"/>
    </w:pPr>
    <w:rPr>
      <w:rFonts w:cs="Times New Roman"/>
      <w:b/>
      <w:sz w:val="40"/>
      <w:szCs w:val="20"/>
      <w:u w:val="single"/>
    </w:rPr>
  </w:style>
  <w:style w:type="paragraph" w:styleId="Ballongtext">
    <w:name w:val="Balloon Text"/>
    <w:basedOn w:val="Normal"/>
    <w:link w:val="BallongtextChar"/>
    <w:rsid w:val="00E828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828E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77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rsrapport@flygvapenfrvilliga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sten.flensburgh@fvrf.se" TargetMode="External"/><Relationship Id="rId1" Type="http://schemas.openxmlformats.org/officeDocument/2006/relationships/hyperlink" Target="http://www.fvr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\AppData\Local\Microsoft\Windows\INetCache\Content.Outlook\PGVT5KL9\Kursrapport%20SK-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SK-18</Template>
  <TotalTime>4</TotalTime>
  <Pages>2</Pages>
  <Words>162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FVRF</Company>
  <LinksUpToDate>false</LinksUpToDate>
  <CharactersWithSpaces>1340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mailto:carsten.flensburgh@fvrf.se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http://www.fvrf.se/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Törnstråle</dc:creator>
  <cp:keywords/>
  <cp:lastModifiedBy>Tord Wallin</cp:lastModifiedBy>
  <cp:revision>2</cp:revision>
  <cp:lastPrinted>2012-11-19T07:59:00Z</cp:lastPrinted>
  <dcterms:created xsi:type="dcterms:W3CDTF">2022-05-04T18:08:00Z</dcterms:created>
  <dcterms:modified xsi:type="dcterms:W3CDTF">2022-05-04T18:08:00Z</dcterms:modified>
</cp:coreProperties>
</file>